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C8" w:rsidRDefault="00166EC8">
      <w:pPr>
        <w:widowControl w:val="0"/>
        <w:spacing w:line="240" w:lineRule="auto"/>
        <w:ind w:left="3634" w:right="1597" w:hanging="181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мероприятий по профилактике несчастных случаев с воспитанниками МАОУ Аргат-Юльской СОШ во время учебно-воспитательного процесса на 2022-2023 учебный год</w:t>
      </w:r>
    </w:p>
    <w:p w:rsidR="00166EC8" w:rsidRDefault="00166EC8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ectPr w:rsidR="00166EC8">
          <w:type w:val="continuous"/>
          <w:pgSz w:w="16838" w:h="11906" w:orient="landscape"/>
          <w:pgMar w:top="563" w:right="1134" w:bottom="0" w:left="974" w:header="0" w:footer="0" w:gutter="0"/>
          <w:cols w:space="708"/>
        </w:sectPr>
      </w:pPr>
    </w:p>
    <w:p w:rsidR="00166EC8" w:rsidRDefault="00166EC8">
      <w:pPr>
        <w:widowControl w:val="0"/>
        <w:spacing w:line="240" w:lineRule="auto"/>
        <w:ind w:left="77" w:right="-58" w:firstLine="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п/п</w:t>
      </w:r>
    </w:p>
    <w:p w:rsidR="00166EC8" w:rsidRDefault="00166EC8">
      <w:pPr>
        <w:spacing w:after="48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4" w:line="140" w:lineRule="exact"/>
        <w:rPr>
          <w:rFonts w:ascii="Times New Roman" w:hAnsi="Times New Roman" w:cs="Times New Roman"/>
          <w:sz w:val="14"/>
          <w:szCs w:val="1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4" w:line="140" w:lineRule="exact"/>
        <w:rPr>
          <w:rFonts w:ascii="Times New Roman" w:hAnsi="Times New Roman" w:cs="Times New Roman"/>
          <w:sz w:val="14"/>
          <w:szCs w:val="1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8" w:line="200" w:lineRule="exact"/>
        <w:rPr>
          <w:rFonts w:ascii="Times New Roman" w:hAnsi="Times New Roman" w:cs="Times New Roman"/>
          <w:sz w:val="20"/>
          <w:szCs w:val="20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166EC8" w:rsidRDefault="00166EC8">
      <w:pPr>
        <w:spacing w:after="19" w:line="120" w:lineRule="exact"/>
        <w:rPr>
          <w:rFonts w:ascii="Times New Roman" w:hAnsi="Times New Roman" w:cs="Times New Roman"/>
          <w:sz w:val="12"/>
          <w:szCs w:val="12"/>
        </w:rPr>
      </w:pPr>
      <w:r>
        <w:br w:type="column"/>
      </w:r>
    </w:p>
    <w:p w:rsidR="00166EC8" w:rsidRDefault="00166EC8">
      <w:pPr>
        <w:widowControl w:val="0"/>
        <w:spacing w:line="240" w:lineRule="auto"/>
        <w:ind w:left="2767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</w:p>
    <w:p w:rsidR="00166EC8" w:rsidRDefault="00166EC8">
      <w:pPr>
        <w:spacing w:after="9" w:line="140" w:lineRule="exact"/>
        <w:rPr>
          <w:rFonts w:ascii="Times New Roman" w:hAnsi="Times New Roman" w:cs="Times New Roman"/>
          <w:sz w:val="14"/>
          <w:szCs w:val="14"/>
        </w:rPr>
      </w:pPr>
    </w:p>
    <w:p w:rsidR="00166EC8" w:rsidRDefault="00166EC8">
      <w:pPr>
        <w:widowControl w:val="0"/>
        <w:spacing w:line="242" w:lineRule="auto"/>
        <w:ind w:right="-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Составление и утверждение плана организации работы по профилактике несчастных случаев с воспитанниками во время учебно-воспитательного процесса на 2022-2023 учебный год. Пополнение базы законодательных и инструктивно-директивных документов по разделам:</w:t>
      </w: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охрана жизни и здоровья детей;</w:t>
      </w: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противопожарная и техногенная безопасность;</w:t>
      </w:r>
    </w:p>
    <w:p w:rsidR="00166EC8" w:rsidRDefault="00166EC8">
      <w:pPr>
        <w:widowControl w:val="0"/>
        <w:spacing w:line="240" w:lineRule="auto"/>
        <w:ind w:right="-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предупреждение детского дорожно-транспортного травматизма; - обеспечение безопасности и усиление бдительности при угрозе террористических актов</w:t>
      </w:r>
    </w:p>
    <w:p w:rsidR="00166EC8" w:rsidRDefault="00166EC8">
      <w:pPr>
        <w:widowControl w:val="0"/>
        <w:spacing w:before="7" w:line="240" w:lineRule="auto"/>
        <w:ind w:right="5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работы по усилению контрольно- пропускного режима допуска граждан и автотранспорта на территорию Бюджетного учреждения</w:t>
      </w:r>
    </w:p>
    <w:p w:rsidR="00166EC8" w:rsidRDefault="00166EC8">
      <w:pPr>
        <w:widowControl w:val="0"/>
        <w:spacing w:before="10" w:line="240" w:lineRule="auto"/>
        <w:ind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работы по изучению сотрудниками и родителями ( законными представителями) воспитанников законодательных и инструктивно-директивных документов по обеспечению безопасности детей</w:t>
      </w:r>
    </w:p>
    <w:p w:rsidR="00166EC8" w:rsidRDefault="00166EC8">
      <w:pPr>
        <w:widowControl w:val="0"/>
        <w:spacing w:before="9" w:line="240" w:lineRule="auto"/>
        <w:ind w:right="-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по разработке и распространению среди сотрудников и родителей( законных представителей) воспитанников агитационной, пропагандисткой информации (памятки, листовки, буклеты) по вопросам организации безопасной жизнедеятельности дошкольников</w:t>
      </w:r>
    </w:p>
    <w:p w:rsidR="00166EC8" w:rsidRDefault="00166EC8">
      <w:pPr>
        <w:spacing w:after="19" w:line="120" w:lineRule="exact"/>
        <w:rPr>
          <w:rFonts w:ascii="Times New Roman" w:hAnsi="Times New Roman" w:cs="Times New Roman"/>
          <w:sz w:val="12"/>
          <w:szCs w:val="12"/>
        </w:rPr>
      </w:pPr>
      <w:r>
        <w:br w:type="column"/>
      </w:r>
    </w:p>
    <w:p w:rsidR="00166EC8" w:rsidRDefault="00166EC8">
      <w:pPr>
        <w:widowControl w:val="0"/>
        <w:spacing w:line="240" w:lineRule="auto"/>
        <w:ind w:left="44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166EC8" w:rsidRDefault="00166EC8">
      <w:pPr>
        <w:widowControl w:val="0"/>
        <w:spacing w:line="240" w:lineRule="auto"/>
        <w:ind w:left="439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август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4" w:line="140" w:lineRule="exact"/>
        <w:rPr>
          <w:rFonts w:ascii="Times New Roman" w:hAnsi="Times New Roman" w:cs="Times New Roman"/>
          <w:sz w:val="14"/>
          <w:szCs w:val="1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4" w:line="140" w:lineRule="exact"/>
        <w:rPr>
          <w:rFonts w:ascii="Times New Roman" w:hAnsi="Times New Roman" w:cs="Times New Roman"/>
          <w:sz w:val="14"/>
          <w:szCs w:val="1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8" w:line="200" w:lineRule="exact"/>
        <w:rPr>
          <w:rFonts w:ascii="Times New Roman" w:hAnsi="Times New Roman" w:cs="Times New Roman"/>
          <w:sz w:val="20"/>
          <w:szCs w:val="20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53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</w:t>
      </w:r>
    </w:p>
    <w:p w:rsidR="00166EC8" w:rsidRDefault="00166EC8">
      <w:pPr>
        <w:spacing w:after="19" w:line="120" w:lineRule="exact"/>
        <w:rPr>
          <w:rFonts w:ascii="Times New Roman" w:hAnsi="Times New Roman" w:cs="Times New Roman"/>
          <w:sz w:val="12"/>
          <w:szCs w:val="12"/>
        </w:rPr>
      </w:pPr>
      <w:r>
        <w:br w:type="column"/>
      </w:r>
    </w:p>
    <w:p w:rsidR="00166EC8" w:rsidRDefault="00166EC8">
      <w:pPr>
        <w:widowControl w:val="0"/>
        <w:spacing w:line="240" w:lineRule="auto"/>
        <w:ind w:left="119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Директор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4" w:line="140" w:lineRule="exact"/>
        <w:rPr>
          <w:rFonts w:ascii="Times New Roman" w:hAnsi="Times New Roman" w:cs="Times New Roman"/>
          <w:sz w:val="14"/>
          <w:szCs w:val="1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Директор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4" w:line="140" w:lineRule="exact"/>
        <w:rPr>
          <w:rFonts w:ascii="Times New Roman" w:hAnsi="Times New Roman" w:cs="Times New Roman"/>
          <w:sz w:val="14"/>
          <w:szCs w:val="1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Завхоз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81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27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Директор  завхоз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4" w:line="140" w:lineRule="exact"/>
        <w:rPr>
          <w:rFonts w:ascii="Times New Roman" w:hAnsi="Times New Roman" w:cs="Times New Roman"/>
          <w:sz w:val="14"/>
          <w:szCs w:val="1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Завхоз</w:t>
      </w:r>
    </w:p>
    <w:p w:rsidR="00166EC8" w:rsidRDefault="00166EC8">
      <w:pPr>
        <w:sectPr w:rsidR="00166EC8">
          <w:type w:val="continuous"/>
          <w:pgSz w:w="16838" w:h="11906" w:orient="landscape"/>
          <w:pgMar w:top="563" w:right="1134" w:bottom="0" w:left="974" w:header="0" w:footer="0" w:gutter="0"/>
          <w:cols w:num="4" w:space="708" w:equalWidth="0">
            <w:col w:w="402" w:space="291"/>
            <w:col w:w="6770" w:space="977"/>
            <w:col w:w="1528" w:space="948"/>
            <w:col w:w="3810"/>
          </w:cols>
        </w:sectPr>
      </w:pPr>
    </w:p>
    <w:p w:rsidR="00166EC8" w:rsidRDefault="00166EC8">
      <w:pPr>
        <w:spacing w:line="240" w:lineRule="exact"/>
        <w:rPr>
          <w:sz w:val="24"/>
          <w:szCs w:val="24"/>
        </w:rPr>
      </w:pPr>
    </w:p>
    <w:p w:rsidR="00166EC8" w:rsidRDefault="00166EC8">
      <w:pPr>
        <w:spacing w:after="86" w:line="240" w:lineRule="exact"/>
        <w:rPr>
          <w:sz w:val="24"/>
          <w:szCs w:val="24"/>
        </w:rPr>
      </w:pPr>
    </w:p>
    <w:p w:rsidR="00166EC8" w:rsidRDefault="00166EC8">
      <w:pPr>
        <w:widowControl w:val="0"/>
        <w:spacing w:line="240" w:lineRule="auto"/>
        <w:ind w:left="5338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Работа с педагогическим коллективом</w:t>
      </w:r>
    </w:p>
    <w:p w:rsidR="00166EC8" w:rsidRDefault="00166EC8">
      <w:pPr>
        <w:spacing w:after="42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ectPr w:rsidR="00166EC8">
          <w:type w:val="continuous"/>
          <w:pgSz w:w="16838" w:h="11906" w:orient="landscape"/>
          <w:pgMar w:top="563" w:right="1134" w:bottom="0" w:left="974" w:header="0" w:footer="0" w:gutter="0"/>
          <w:cols w:space="708"/>
        </w:sectPr>
      </w:pPr>
    </w:p>
    <w:p w:rsidR="00166EC8" w:rsidRDefault="00166EC8">
      <w:pPr>
        <w:spacing w:after="19" w:line="120" w:lineRule="exact"/>
        <w:rPr>
          <w:sz w:val="12"/>
          <w:szCs w:val="12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166EC8" w:rsidRDefault="00166EC8">
      <w:pPr>
        <w:spacing w:after="45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166EC8" w:rsidRDefault="00166EC8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166EC8" w:rsidRDefault="00166EC8">
      <w:pPr>
        <w:spacing w:after="19" w:line="120" w:lineRule="exact"/>
        <w:rPr>
          <w:rFonts w:ascii="Times New Roman" w:hAnsi="Times New Roman" w:cs="Times New Roman"/>
          <w:sz w:val="12"/>
          <w:szCs w:val="12"/>
        </w:rPr>
      </w:pPr>
      <w:r>
        <w:br w:type="column"/>
      </w: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Инструктажи по организации охраны жизни и здоровья детей</w:t>
      </w:r>
    </w:p>
    <w:p w:rsidR="00166EC8" w:rsidRDefault="00166EC8">
      <w:pPr>
        <w:spacing w:after="45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Инструктажи по охране труда</w:t>
      </w:r>
    </w:p>
    <w:p w:rsidR="00166EC8" w:rsidRDefault="00166EC8">
      <w:pPr>
        <w:spacing w:after="9" w:line="140" w:lineRule="exact"/>
        <w:rPr>
          <w:rFonts w:ascii="Times New Roman" w:hAnsi="Times New Roman" w:cs="Times New Roman"/>
          <w:sz w:val="14"/>
          <w:szCs w:val="14"/>
        </w:rPr>
      </w:pPr>
    </w:p>
    <w:p w:rsidR="00166EC8" w:rsidRDefault="00166EC8">
      <w:pPr>
        <w:widowControl w:val="0"/>
        <w:spacing w:line="240" w:lineRule="auto"/>
        <w:ind w:right="-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Инструктаж по соблюдению правил пожарной безопасности на рабочем месте</w:t>
      </w:r>
    </w:p>
    <w:p w:rsidR="00166EC8" w:rsidRDefault="00166EC8">
      <w:pPr>
        <w:widowControl w:val="0"/>
        <w:tabs>
          <w:tab w:val="left" w:pos="2690"/>
        </w:tabs>
        <w:spacing w:line="237" w:lineRule="auto"/>
        <w:ind w:right="3075" w:firstLine="213"/>
        <w:rPr>
          <w:rFonts w:ascii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Завхоз (согласно графика)</w:t>
      </w:r>
    </w:p>
    <w:p w:rsidR="00166EC8" w:rsidRDefault="00166EC8">
      <w:pPr>
        <w:widowControl w:val="0"/>
        <w:tabs>
          <w:tab w:val="left" w:pos="2690"/>
        </w:tabs>
        <w:spacing w:before="12" w:line="237" w:lineRule="auto"/>
        <w:ind w:right="3075" w:firstLine="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Завхоз (согласно графика)</w:t>
      </w:r>
    </w:p>
    <w:p w:rsidR="00166EC8" w:rsidRDefault="00166EC8">
      <w:pPr>
        <w:widowControl w:val="0"/>
        <w:tabs>
          <w:tab w:val="left" w:pos="2690"/>
        </w:tabs>
        <w:spacing w:before="14" w:line="237" w:lineRule="auto"/>
        <w:ind w:right="3075" w:firstLine="213"/>
        <w:rPr>
          <w:rFonts w:ascii="Times New Roman" w:hAnsi="Times New Roman" w:cs="Times New Roman"/>
          <w:color w:val="000000"/>
          <w:sz w:val="24"/>
          <w:szCs w:val="24"/>
        </w:rPr>
        <w:sectPr w:rsidR="00166EC8">
          <w:type w:val="continuous"/>
          <w:pgSz w:w="16838" w:h="11906" w:orient="landscape"/>
          <w:pgMar w:top="563" w:right="1134" w:bottom="0" w:left="974" w:header="0" w:footer="0" w:gutter="0"/>
          <w:cols w:num="3" w:space="708" w:equalWidth="0">
            <w:col w:w="181" w:space="512"/>
            <w:col w:w="6510" w:space="1023"/>
            <w:col w:w="6501"/>
          </w:cols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Завхоз (согласно графика)</w:t>
      </w:r>
      <w:bookmarkEnd w:id="0"/>
    </w:p>
    <w:p w:rsidR="00166EC8" w:rsidRDefault="00166EC8">
      <w:pPr>
        <w:spacing w:line="140" w:lineRule="exact"/>
        <w:rPr>
          <w:sz w:val="14"/>
          <w:szCs w:val="14"/>
        </w:rPr>
      </w:pPr>
      <w:bookmarkStart w:id="1" w:name="_page_23_0"/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3" w:line="220" w:lineRule="exact"/>
        <w:rPr>
          <w:rFonts w:ascii="Times New Roman" w:hAnsi="Times New Roman" w:cs="Times New Roman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166EC8" w:rsidRDefault="00166EC8">
      <w:pPr>
        <w:spacing w:line="140" w:lineRule="exact"/>
        <w:rPr>
          <w:rFonts w:ascii="Times New Roman" w:hAnsi="Times New Roman" w:cs="Times New Roman"/>
          <w:sz w:val="14"/>
          <w:szCs w:val="14"/>
        </w:rPr>
      </w:pPr>
      <w:r>
        <w:br w:type="column"/>
      </w: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Инструктаж по профилактике ДДТТ</w:t>
      </w:r>
    </w:p>
    <w:p w:rsidR="00166EC8" w:rsidRDefault="00166EC8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4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Информационная беседа о динамике роста количества несчастных случаев среди воспитанников детских садов</w:t>
      </w:r>
    </w:p>
    <w:p w:rsidR="00166EC8" w:rsidRDefault="00166EC8">
      <w:pPr>
        <w:spacing w:after="9" w:line="180" w:lineRule="exact"/>
        <w:rPr>
          <w:rFonts w:ascii="Times New Roman" w:hAnsi="Times New Roman" w:cs="Times New Roman"/>
          <w:sz w:val="18"/>
          <w:szCs w:val="18"/>
        </w:rPr>
      </w:pPr>
    </w:p>
    <w:p w:rsidR="00166EC8" w:rsidRDefault="00166EC8">
      <w:pPr>
        <w:widowControl w:val="0"/>
        <w:spacing w:line="240" w:lineRule="auto"/>
        <w:ind w:right="-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за соблюдением педагогическим персоналом должностных инструкций по охране жизни и здоровья детей.</w:t>
      </w:r>
    </w:p>
    <w:p w:rsidR="00166EC8" w:rsidRDefault="00166EC8">
      <w:pPr>
        <w:widowControl w:val="0"/>
        <w:tabs>
          <w:tab w:val="left" w:pos="2813"/>
        </w:tabs>
        <w:spacing w:line="237" w:lineRule="auto"/>
        <w:ind w:left="122" w:right="3075" w:firstLine="213"/>
        <w:rPr>
          <w:rFonts w:ascii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Завхоз (согласно графика)</w:t>
      </w:r>
    </w:p>
    <w:p w:rsidR="00166EC8" w:rsidRDefault="00166EC8">
      <w:pPr>
        <w:widowControl w:val="0"/>
        <w:tabs>
          <w:tab w:val="left" w:pos="2813"/>
        </w:tabs>
        <w:spacing w:before="15" w:line="237" w:lineRule="auto"/>
        <w:ind w:left="187" w:right="3075" w:hanging="1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мере 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Завхоз информационных</w:t>
      </w:r>
    </w:p>
    <w:p w:rsidR="00166EC8" w:rsidRDefault="00166EC8">
      <w:pPr>
        <w:widowControl w:val="0"/>
        <w:spacing w:before="3" w:line="250" w:lineRule="auto"/>
        <w:ind w:left="51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</w:p>
    <w:p w:rsidR="00166EC8" w:rsidRDefault="00166EC8">
      <w:pPr>
        <w:widowControl w:val="0"/>
        <w:tabs>
          <w:tab w:val="left" w:pos="2813"/>
        </w:tabs>
        <w:spacing w:line="240" w:lineRule="auto"/>
        <w:ind w:left="545" w:right="-20"/>
        <w:rPr>
          <w:rFonts w:ascii="Times New Roman" w:hAnsi="Times New Roman" w:cs="Times New Roman"/>
          <w:color w:val="000000"/>
          <w:position w:val="1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position w:val="17"/>
          <w:sz w:val="24"/>
          <w:szCs w:val="24"/>
        </w:rPr>
        <w:t>Завхоз</w:t>
      </w:r>
    </w:p>
    <w:p w:rsidR="00166EC8" w:rsidRDefault="00166EC8">
      <w:pPr>
        <w:sectPr w:rsidR="00166EC8">
          <w:pgSz w:w="16838" w:h="11906" w:orient="landscape"/>
          <w:pgMar w:top="567" w:right="1134" w:bottom="0" w:left="974" w:header="0" w:footer="0" w:gutter="0"/>
          <w:cols w:num="3" w:space="708" w:equalWidth="0">
            <w:col w:w="181" w:space="512"/>
            <w:col w:w="6286" w:space="1125"/>
            <w:col w:w="6624"/>
          </w:cols>
        </w:sectPr>
      </w:pPr>
    </w:p>
    <w:p w:rsidR="00166EC8" w:rsidRDefault="00166EC8">
      <w:pPr>
        <w:spacing w:line="53" w:lineRule="exact"/>
        <w:rPr>
          <w:sz w:val="5"/>
          <w:szCs w:val="5"/>
        </w:rPr>
      </w:pPr>
    </w:p>
    <w:p w:rsidR="00166EC8" w:rsidRDefault="00166EC8">
      <w:pPr>
        <w:sectPr w:rsidR="00166EC8">
          <w:type w:val="continuous"/>
          <w:pgSz w:w="16838" w:h="11906" w:orient="landscape"/>
          <w:pgMar w:top="567" w:right="1134" w:bottom="0" w:left="974" w:header="0" w:footer="0" w:gutter="0"/>
          <w:cols w:space="708"/>
        </w:sectPr>
      </w:pPr>
    </w:p>
    <w:p w:rsidR="00166EC8" w:rsidRDefault="00166EC8">
      <w:pPr>
        <w:spacing w:after="18" w:line="160" w:lineRule="exact"/>
        <w:rPr>
          <w:sz w:val="16"/>
          <w:szCs w:val="16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166EC8" w:rsidRDefault="00166EC8">
      <w:pPr>
        <w:spacing w:line="41" w:lineRule="exact"/>
        <w:rPr>
          <w:rFonts w:ascii="Times New Roman" w:hAnsi="Times New Roman" w:cs="Times New Roman"/>
          <w:sz w:val="4"/>
          <w:szCs w:val="4"/>
        </w:rPr>
      </w:pPr>
      <w:r>
        <w:br w:type="column"/>
      </w:r>
    </w:p>
    <w:p w:rsidR="00166EC8" w:rsidRDefault="00166EC8">
      <w:pPr>
        <w:widowControl w:val="0"/>
        <w:spacing w:line="240" w:lineRule="auto"/>
        <w:ind w:right="-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Осмотр территории и помещений на предмет обеспечения безопасности</w:t>
      </w:r>
    </w:p>
    <w:p w:rsidR="00166EC8" w:rsidRDefault="00166EC8">
      <w:pPr>
        <w:widowControl w:val="0"/>
        <w:tabs>
          <w:tab w:val="left" w:pos="2279"/>
        </w:tabs>
        <w:spacing w:line="240" w:lineRule="auto"/>
        <w:ind w:right="-20"/>
        <w:rPr>
          <w:rFonts w:ascii="Times New Roman" w:hAnsi="Times New Roman" w:cs="Times New Roman"/>
          <w:color w:val="000000"/>
          <w:position w:val="17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position w:val="17"/>
          <w:sz w:val="24"/>
          <w:szCs w:val="24"/>
        </w:rPr>
        <w:t>Завхоз</w:t>
      </w:r>
    </w:p>
    <w:p w:rsidR="00166EC8" w:rsidRDefault="00166EC8">
      <w:pPr>
        <w:sectPr w:rsidR="00166EC8">
          <w:type w:val="continuous"/>
          <w:pgSz w:w="16838" w:h="11906" w:orient="landscape"/>
          <w:pgMar w:top="567" w:right="1134" w:bottom="0" w:left="974" w:header="0" w:footer="0" w:gutter="0"/>
          <w:cols w:num="3" w:space="708" w:equalWidth="0">
            <w:col w:w="181" w:space="512"/>
            <w:col w:w="6170" w:space="1775"/>
            <w:col w:w="6090"/>
          </w:cols>
        </w:sectPr>
      </w:pPr>
    </w:p>
    <w:p w:rsidR="00166EC8" w:rsidRDefault="00166EC8">
      <w:pPr>
        <w:widowControl w:val="0"/>
        <w:tabs>
          <w:tab w:val="left" w:pos="694"/>
          <w:tab w:val="left" w:pos="8785"/>
          <w:tab w:val="left" w:pos="10919"/>
        </w:tabs>
        <w:spacing w:before="53" w:line="240" w:lineRule="auto"/>
        <w:ind w:right="-20"/>
        <w:rPr>
          <w:rFonts w:ascii="Times New Roman" w:hAnsi="Times New Roman" w:cs="Times New Roman"/>
          <w:color w:val="000000"/>
          <w:position w:val="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Памятка «Безопасные новогодние утренники»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Декабрь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position w:val="12"/>
          <w:sz w:val="24"/>
          <w:szCs w:val="24"/>
        </w:rPr>
        <w:t>Завхоз</w:t>
      </w:r>
    </w:p>
    <w:p w:rsidR="00166EC8" w:rsidRDefault="00166EC8">
      <w:pPr>
        <w:spacing w:after="12" w:line="120" w:lineRule="exact"/>
        <w:rPr>
          <w:rFonts w:ascii="Times New Roman" w:hAnsi="Times New Roman" w:cs="Times New Roman"/>
          <w:position w:val="12"/>
          <w:sz w:val="12"/>
          <w:szCs w:val="12"/>
        </w:rPr>
      </w:pPr>
    </w:p>
    <w:p w:rsidR="00166EC8" w:rsidRDefault="00166EC8">
      <w:pPr>
        <w:sectPr w:rsidR="00166EC8">
          <w:type w:val="continuous"/>
          <w:pgSz w:w="16838" w:h="11906" w:orient="landscape"/>
          <w:pgMar w:top="567" w:right="1134" w:bottom="0" w:left="974" w:header="0" w:footer="0" w:gutter="0"/>
          <w:cols w:space="708"/>
        </w:sectPr>
      </w:pPr>
    </w:p>
    <w:p w:rsidR="00166EC8" w:rsidRDefault="00166EC8">
      <w:pPr>
        <w:spacing w:after="17" w:line="120" w:lineRule="exact"/>
        <w:rPr>
          <w:sz w:val="12"/>
          <w:szCs w:val="12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</w:p>
    <w:p w:rsidR="00166EC8" w:rsidRDefault="00166EC8">
      <w:pPr>
        <w:widowControl w:val="0"/>
        <w:tabs>
          <w:tab w:val="left" w:pos="7748"/>
          <w:tab w:val="left" w:pos="10225"/>
        </w:tabs>
        <w:spacing w:line="237" w:lineRule="auto"/>
        <w:ind w:right="3075"/>
        <w:rPr>
          <w:rFonts w:ascii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 по отработке и закреплению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течение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Завхоз действия при возникновении ЧС                                                                      (согласно графика)</w:t>
      </w:r>
    </w:p>
    <w:p w:rsidR="00166EC8" w:rsidRDefault="00166EC8">
      <w:pPr>
        <w:widowControl w:val="0"/>
        <w:spacing w:before="17" w:line="240" w:lineRule="auto"/>
        <w:ind w:left="5348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Работа с воспитанниками</w:t>
      </w:r>
    </w:p>
    <w:p w:rsidR="00166EC8" w:rsidRDefault="00166EC8">
      <w:pPr>
        <w:sectPr w:rsidR="00166EC8">
          <w:type w:val="continuous"/>
          <w:pgSz w:w="16838" w:h="11906" w:orient="landscape"/>
          <w:pgMar w:top="567" w:right="1134" w:bottom="0" w:left="974" w:header="0" w:footer="0" w:gutter="0"/>
          <w:cols w:num="2" w:space="708" w:equalWidth="0">
            <w:col w:w="181" w:space="512"/>
            <w:col w:w="14036"/>
          </w:cols>
        </w:sectPr>
      </w:pPr>
    </w:p>
    <w:p w:rsidR="00166EC8" w:rsidRDefault="00166EC8">
      <w:pPr>
        <w:spacing w:after="41" w:line="240" w:lineRule="exact"/>
        <w:rPr>
          <w:sz w:val="24"/>
          <w:szCs w:val="24"/>
        </w:rPr>
      </w:pPr>
    </w:p>
    <w:p w:rsidR="00166EC8" w:rsidRDefault="00166EC8">
      <w:pPr>
        <w:sectPr w:rsidR="00166EC8">
          <w:type w:val="continuous"/>
          <w:pgSz w:w="16838" w:h="11906" w:orient="landscape"/>
          <w:pgMar w:top="567" w:right="1134" w:bottom="0" w:left="974" w:header="0" w:footer="0" w:gutter="0"/>
          <w:cols w:space="708"/>
        </w:sectPr>
      </w:pPr>
    </w:p>
    <w:p w:rsidR="00166EC8" w:rsidRDefault="00166EC8">
      <w:pPr>
        <w:spacing w:after="36" w:line="240" w:lineRule="exact"/>
        <w:rPr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" w:line="220" w:lineRule="exact"/>
        <w:rPr>
          <w:rFonts w:ascii="Times New Roman" w:hAnsi="Times New Roman" w:cs="Times New Roman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7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166EC8" w:rsidRDefault="00166EC8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166EC8" w:rsidRDefault="00166EC8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166EC8" w:rsidRDefault="00166EC8">
      <w:pPr>
        <w:spacing w:after="18" w:line="200" w:lineRule="exact"/>
        <w:rPr>
          <w:rFonts w:ascii="Times New Roman" w:hAnsi="Times New Roman" w:cs="Times New Roman"/>
          <w:sz w:val="20"/>
          <w:szCs w:val="20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166EC8" w:rsidRDefault="00166EC8">
      <w:pPr>
        <w:widowControl w:val="0"/>
        <w:spacing w:line="242" w:lineRule="auto"/>
        <w:ind w:right="-59"/>
        <w:rPr>
          <w:rFonts w:ascii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 плановых бесед (инструктажей) по охране безопасности жизнедеятельности воспитанников во всех возрастных группах общеразвивающей направленности Реализация перспективного плана мероприятий по профилактике несчастных случаев с воспитанниками во время</w:t>
      </w:r>
    </w:p>
    <w:p w:rsidR="00166EC8" w:rsidRDefault="00166EC8">
      <w:pPr>
        <w:widowControl w:val="0"/>
        <w:spacing w:line="240" w:lineRule="auto"/>
        <w:ind w:right="1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учебно-воспитательного процесса во всех возрастных группах общеразвивающей направленности</w:t>
      </w:r>
    </w:p>
    <w:p w:rsidR="00166EC8" w:rsidRDefault="00166EC8">
      <w:pPr>
        <w:widowControl w:val="0"/>
        <w:spacing w:before="8" w:line="240" w:lineRule="auto"/>
        <w:ind w:right="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мероприятий в рамках тематической недели:</w:t>
      </w:r>
    </w:p>
    <w:p w:rsidR="00166EC8" w:rsidRDefault="00166EC8">
      <w:pPr>
        <w:widowControl w:val="0"/>
        <w:spacing w:line="240" w:lineRule="auto"/>
        <w:ind w:right="15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«Правила и безопасность дорожного движения»; - «Неделя безопасности»;</w:t>
      </w:r>
    </w:p>
    <w:p w:rsidR="00166EC8" w:rsidRDefault="00166EC8">
      <w:pPr>
        <w:widowControl w:val="0"/>
        <w:spacing w:line="240" w:lineRule="auto"/>
        <w:ind w:right="38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«Малыш и безопасность»; - «Осторожный пешеход»</w:t>
      </w:r>
    </w:p>
    <w:p w:rsidR="00166EC8" w:rsidRDefault="00166EC8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Экскурсия  «Правила поведения в группе»</w:t>
      </w:r>
    </w:p>
    <w:p w:rsidR="00166EC8" w:rsidRDefault="00166EC8">
      <w:pPr>
        <w:widowControl w:val="0"/>
        <w:spacing w:before="108" w:line="240" w:lineRule="auto"/>
        <w:ind w:right="-2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Беседа «Осторожно лужа, чем опасна?»</w:t>
      </w:r>
    </w:p>
    <w:p w:rsidR="00166EC8" w:rsidRDefault="00166EC8">
      <w:pPr>
        <w:widowControl w:val="0"/>
        <w:spacing w:before="105" w:line="240" w:lineRule="auto"/>
        <w:ind w:right="2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поведения в детском саду «Как вести себя за столом» Педагогические ситуации «горячая пища»</w:t>
      </w:r>
    </w:p>
    <w:p w:rsidR="00166EC8" w:rsidRDefault="00166EC8">
      <w:pPr>
        <w:widowControl w:val="0"/>
        <w:spacing w:before="82" w:line="240" w:lineRule="auto"/>
        <w:ind w:right="-20"/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Беседа «Фейерверк- это не игрушка»</w:t>
      </w:r>
    </w:p>
    <w:p w:rsidR="00166EC8" w:rsidRDefault="00166EC8">
      <w:pPr>
        <w:spacing w:after="17" w:line="120" w:lineRule="exact"/>
        <w:rPr>
          <w:rFonts w:ascii="Times New Roman" w:hAnsi="Times New Roman" w:cs="Times New Roman"/>
          <w:sz w:val="12"/>
          <w:szCs w:val="12"/>
        </w:rPr>
      </w:pPr>
      <w:r>
        <w:br w:type="column"/>
      </w:r>
    </w:p>
    <w:p w:rsidR="00166EC8" w:rsidRDefault="00166EC8">
      <w:pPr>
        <w:widowControl w:val="0"/>
        <w:spacing w:line="240" w:lineRule="auto"/>
        <w:ind w:right="-59" w:firstLine="2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года (согласно графика)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166EC8" w:rsidRDefault="00166EC8">
      <w:pPr>
        <w:widowControl w:val="0"/>
        <w:spacing w:line="240" w:lineRule="auto"/>
        <w:ind w:left="192" w:right="83" w:hanging="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Еженедельно по понедельникам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17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left="497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</w:p>
    <w:p w:rsidR="00166EC8" w:rsidRDefault="00166EC8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left="355" w:right="29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Январь, май Июль Август</w:t>
      </w:r>
    </w:p>
    <w:p w:rsidR="00166EC8" w:rsidRDefault="00166EC8">
      <w:pPr>
        <w:spacing w:after="9" w:line="140" w:lineRule="exact"/>
        <w:rPr>
          <w:rFonts w:ascii="Times New Roman" w:hAnsi="Times New Roman" w:cs="Times New Roman"/>
          <w:sz w:val="14"/>
          <w:szCs w:val="14"/>
        </w:rPr>
      </w:pPr>
    </w:p>
    <w:p w:rsidR="00166EC8" w:rsidRDefault="00166EC8">
      <w:pPr>
        <w:widowControl w:val="0"/>
        <w:spacing w:line="240" w:lineRule="auto"/>
        <w:ind w:left="55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Сентябрь-октябрь</w:t>
      </w:r>
    </w:p>
    <w:p w:rsidR="00166EC8" w:rsidRDefault="00166EC8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left="25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Октябрь, март</w:t>
      </w:r>
    </w:p>
    <w:p w:rsidR="00166EC8" w:rsidRDefault="00166EC8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left="6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Ноябрь</w:t>
      </w:r>
    </w:p>
    <w:p w:rsidR="00166EC8" w:rsidRDefault="00166EC8">
      <w:pPr>
        <w:spacing w:after="18" w:line="200" w:lineRule="exact"/>
        <w:rPr>
          <w:rFonts w:ascii="Times New Roman" w:hAnsi="Times New Roman" w:cs="Times New Roman"/>
          <w:sz w:val="20"/>
          <w:szCs w:val="20"/>
        </w:rPr>
      </w:pPr>
    </w:p>
    <w:p w:rsidR="00166EC8" w:rsidRDefault="00166EC8">
      <w:pPr>
        <w:widowControl w:val="0"/>
        <w:spacing w:line="240" w:lineRule="auto"/>
        <w:ind w:left="557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</w:t>
      </w:r>
    </w:p>
    <w:p w:rsidR="00166EC8" w:rsidRDefault="00166EC8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  <w:r>
        <w:br w:type="column"/>
      </w: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всех возрастных групп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" w:line="220" w:lineRule="exact"/>
        <w:rPr>
          <w:rFonts w:ascii="Times New Roman" w:hAnsi="Times New Roman" w:cs="Times New Roman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всех возрастных групп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всех возрастных групп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7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всех возрастных групп</w:t>
      </w:r>
    </w:p>
    <w:p w:rsidR="00166EC8" w:rsidRDefault="00166EC8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всех возрастных групп</w:t>
      </w:r>
    </w:p>
    <w:p w:rsidR="00166EC8" w:rsidRDefault="00166EC8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всех возрастных групп</w:t>
      </w:r>
    </w:p>
    <w:p w:rsidR="00166EC8" w:rsidRDefault="00166EC8">
      <w:pPr>
        <w:spacing w:after="18" w:line="200" w:lineRule="exact"/>
        <w:rPr>
          <w:rFonts w:ascii="Times New Roman" w:hAnsi="Times New Roman" w:cs="Times New Roman"/>
          <w:sz w:val="20"/>
          <w:szCs w:val="20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166EC8">
          <w:type w:val="continuous"/>
          <w:pgSz w:w="16838" w:h="11906" w:orient="landscape"/>
          <w:pgMar w:top="567" w:right="1134" w:bottom="0" w:left="974" w:header="0" w:footer="0" w:gutter="0"/>
          <w:cols w:num="4" w:space="708" w:equalWidth="0">
            <w:col w:w="181" w:space="512"/>
            <w:col w:w="6726" w:space="808"/>
            <w:col w:w="1956" w:space="733"/>
            <w:col w:w="3810"/>
          </w:cols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всех возрастных групп</w:t>
      </w:r>
      <w:bookmarkEnd w:id="1"/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page_25_0"/>
      <w:r>
        <w:rPr>
          <w:rFonts w:ascii="Times New Roman" w:hAnsi="Times New Roman" w:cs="Times New Roman"/>
          <w:color w:val="000000"/>
          <w:sz w:val="24"/>
          <w:szCs w:val="24"/>
        </w:rPr>
        <w:t>8.</w:t>
      </w:r>
    </w:p>
    <w:p w:rsidR="00166EC8" w:rsidRDefault="00166EC8">
      <w:pPr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</w:p>
    <w:p w:rsidR="00166EC8" w:rsidRDefault="00166EC8">
      <w:pPr>
        <w:spacing w:after="16" w:line="200" w:lineRule="exact"/>
        <w:rPr>
          <w:rFonts w:ascii="Times New Roman" w:hAnsi="Times New Roman" w:cs="Times New Roman"/>
          <w:sz w:val="20"/>
          <w:szCs w:val="20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Творческая гостиная «Опасные предметы»</w:t>
      </w:r>
    </w:p>
    <w:p w:rsidR="00166EC8" w:rsidRDefault="00166EC8">
      <w:pPr>
        <w:widowControl w:val="0"/>
        <w:spacing w:before="82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«Осторожно, гололед!»</w:t>
      </w:r>
    </w:p>
    <w:p w:rsidR="00166EC8" w:rsidRDefault="00166EC8" w:rsidP="0004149D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«Катание с ледяной горы» моделирование ситуация</w:t>
      </w:r>
    </w:p>
    <w:p w:rsidR="00166EC8" w:rsidRDefault="00166EC8">
      <w:pPr>
        <w:widowControl w:val="0"/>
        <w:spacing w:line="240" w:lineRule="auto"/>
        <w:ind w:left="40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Декабрь</w:t>
      </w:r>
    </w:p>
    <w:p w:rsidR="00166EC8" w:rsidRDefault="00166EC8">
      <w:pPr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Январь-февраль</w:t>
      </w:r>
    </w:p>
    <w:p w:rsidR="00166EC8" w:rsidRDefault="00166EC8">
      <w:pPr>
        <w:spacing w:after="16" w:line="200" w:lineRule="exact"/>
        <w:rPr>
          <w:rFonts w:ascii="Times New Roman" w:hAnsi="Times New Roman" w:cs="Times New Roman"/>
          <w:sz w:val="20"/>
          <w:szCs w:val="20"/>
        </w:rPr>
      </w:pPr>
    </w:p>
    <w:p w:rsidR="00166EC8" w:rsidRDefault="00166EC8">
      <w:pPr>
        <w:widowControl w:val="0"/>
        <w:spacing w:line="240" w:lineRule="auto"/>
        <w:ind w:left="552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Воспитатели всех возрастных групп</w:t>
      </w:r>
    </w:p>
    <w:p w:rsidR="00166EC8" w:rsidRDefault="00166EC8">
      <w:pPr>
        <w:spacing w:after="19" w:line="200" w:lineRule="exact"/>
        <w:rPr>
          <w:rFonts w:ascii="Times New Roman" w:hAnsi="Times New Roman" w:cs="Times New Roman"/>
          <w:sz w:val="20"/>
          <w:szCs w:val="20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всех возрастных групп</w:t>
      </w:r>
    </w:p>
    <w:p w:rsidR="00166EC8" w:rsidRDefault="00166EC8">
      <w:pPr>
        <w:spacing w:after="16" w:line="200" w:lineRule="exact"/>
        <w:rPr>
          <w:rFonts w:ascii="Times New Roman" w:hAnsi="Times New Roman" w:cs="Times New Roman"/>
          <w:sz w:val="20"/>
          <w:szCs w:val="20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166EC8" w:rsidRDefault="00166EC8">
      <w:pPr>
        <w:sectPr w:rsidR="00166EC8">
          <w:pgSz w:w="16838" w:h="11906" w:orient="landscape"/>
          <w:pgMar w:top="639" w:right="1134" w:bottom="0" w:left="974" w:header="0" w:footer="0" w:gutter="0"/>
          <w:cols w:num="4" w:space="708" w:equalWidth="0">
            <w:col w:w="301" w:space="392"/>
            <w:col w:w="6271" w:space="1416"/>
            <w:col w:w="1649" w:space="888"/>
            <w:col w:w="3810"/>
          </w:cols>
        </w:sectPr>
      </w:pPr>
    </w:p>
    <w:p w:rsidR="00166EC8" w:rsidRDefault="00166EC8">
      <w:pPr>
        <w:spacing w:line="75" w:lineRule="exact"/>
        <w:rPr>
          <w:sz w:val="7"/>
          <w:szCs w:val="7"/>
        </w:rPr>
      </w:pPr>
    </w:p>
    <w:p w:rsidR="00166EC8" w:rsidRDefault="00166EC8">
      <w:pPr>
        <w:sectPr w:rsidR="00166EC8">
          <w:type w:val="continuous"/>
          <w:pgSz w:w="16838" w:h="11906" w:orient="landscape"/>
          <w:pgMar w:top="639" w:right="1134" w:bottom="0" w:left="974" w:header="0" w:footer="0" w:gutter="0"/>
          <w:cols w:space="708"/>
        </w:sectPr>
      </w:pPr>
    </w:p>
    <w:p w:rsidR="00166EC8" w:rsidRDefault="00166EC8">
      <w:pPr>
        <w:spacing w:after="19" w:line="120" w:lineRule="exact"/>
        <w:rPr>
          <w:sz w:val="12"/>
          <w:szCs w:val="12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</w:p>
    <w:p w:rsidR="00166EC8" w:rsidRDefault="00166EC8">
      <w:pPr>
        <w:widowControl w:val="0"/>
        <w:spacing w:line="240" w:lineRule="auto"/>
        <w:ind w:right="3686"/>
        <w:rPr>
          <w:rFonts w:ascii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Групповая газета по правилам безопасности «Добрая дорога детства»</w:t>
      </w:r>
    </w:p>
    <w:p w:rsidR="00166EC8" w:rsidRDefault="00166EC8">
      <w:pPr>
        <w:widowControl w:val="0"/>
        <w:spacing w:before="17" w:line="240" w:lineRule="auto"/>
        <w:ind w:left="390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Работа с родителями (законными представителями)</w:t>
      </w:r>
    </w:p>
    <w:p w:rsidR="00166EC8" w:rsidRDefault="00166EC8">
      <w:pPr>
        <w:spacing w:after="19" w:line="120" w:lineRule="exact"/>
        <w:rPr>
          <w:rFonts w:ascii="Times New Roman" w:hAnsi="Times New Roman" w:cs="Times New Roman"/>
          <w:sz w:val="12"/>
          <w:szCs w:val="12"/>
        </w:rPr>
      </w:pPr>
      <w:r>
        <w:br w:type="column"/>
      </w: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всех возрастных групп</w:t>
      </w:r>
    </w:p>
    <w:p w:rsidR="00166EC8" w:rsidRDefault="00166EC8">
      <w:pPr>
        <w:sectPr w:rsidR="00166EC8">
          <w:type w:val="continuous"/>
          <w:pgSz w:w="16838" w:h="11906" w:orient="landscape"/>
          <w:pgMar w:top="639" w:right="1134" w:bottom="0" w:left="974" w:header="0" w:footer="0" w:gutter="0"/>
          <w:cols w:num="3" w:space="708" w:equalWidth="0">
            <w:col w:w="301" w:space="392"/>
            <w:col w:w="9952" w:space="273"/>
            <w:col w:w="3810"/>
          </w:cols>
        </w:sectPr>
      </w:pPr>
    </w:p>
    <w:p w:rsidR="00166EC8" w:rsidRDefault="00166EC8">
      <w:pPr>
        <w:spacing w:after="40" w:line="240" w:lineRule="exact"/>
        <w:rPr>
          <w:sz w:val="24"/>
          <w:szCs w:val="24"/>
        </w:rPr>
      </w:pPr>
    </w:p>
    <w:p w:rsidR="00166EC8" w:rsidRDefault="00166EC8">
      <w:pPr>
        <w:sectPr w:rsidR="00166EC8">
          <w:type w:val="continuous"/>
          <w:pgSz w:w="16838" w:h="11906" w:orient="landscape"/>
          <w:pgMar w:top="639" w:right="1134" w:bottom="0" w:left="974" w:header="0" w:footer="0" w:gutter="0"/>
          <w:cols w:space="708"/>
        </w:sectPr>
      </w:pPr>
    </w:p>
    <w:p w:rsidR="00166EC8" w:rsidRDefault="00166EC8">
      <w:pPr>
        <w:spacing w:line="180" w:lineRule="exact"/>
        <w:rPr>
          <w:sz w:val="18"/>
          <w:szCs w:val="18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7" w:line="220" w:lineRule="exact"/>
        <w:rPr>
          <w:rFonts w:ascii="Times New Roman" w:hAnsi="Times New Roman" w:cs="Times New Roman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20" w:lineRule="exact"/>
        <w:rPr>
          <w:rFonts w:ascii="Times New Roman" w:hAnsi="Times New Roman" w:cs="Times New Roman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" w:line="220" w:lineRule="exact"/>
        <w:rPr>
          <w:rFonts w:ascii="Times New Roman" w:hAnsi="Times New Roman" w:cs="Times New Roman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166EC8" w:rsidRDefault="00166EC8">
      <w:pPr>
        <w:widowControl w:val="0"/>
        <w:spacing w:line="240" w:lineRule="auto"/>
        <w:ind w:right="281"/>
        <w:rPr>
          <w:rFonts w:ascii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Родительский всеобуч по ОБЖ «Безопасность для вас и вашей семьи»</w:t>
      </w:r>
    </w:p>
    <w:p w:rsidR="00166EC8" w:rsidRDefault="00166EC8">
      <w:pPr>
        <w:widowControl w:val="0"/>
        <w:spacing w:before="95" w:line="240" w:lineRule="auto"/>
        <w:ind w:right="-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Тематические групповые встречи по основам безопасной жизнедеятельности и профилактики несчастных случаев с детьми дошкольного возраста</w:t>
      </w:r>
    </w:p>
    <w:p w:rsidR="00166EC8" w:rsidRDefault="00166EC8">
      <w:pPr>
        <w:widowControl w:val="0"/>
        <w:spacing w:before="9" w:line="240" w:lineRule="auto"/>
        <w:ind w:right="5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Оформление информационных уголков для родителей, групповые консультации, беседы, мероприятия по основам безопасной жизнедеятельности и профилактике несчастных случаев с детьми дошкольного возраста</w:t>
      </w:r>
    </w:p>
    <w:p w:rsidR="00166EC8" w:rsidRDefault="00166EC8">
      <w:pPr>
        <w:widowControl w:val="0"/>
        <w:spacing w:before="12" w:line="240" w:lineRule="auto"/>
        <w:ind w:right="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 родителей к организации и участию в различных мероприятиях по профилактике несчастных случаев с воспитанниками</w:t>
      </w:r>
    </w:p>
    <w:p w:rsidR="00166EC8" w:rsidRDefault="00166EC8">
      <w:pPr>
        <w:spacing w:line="180" w:lineRule="exact"/>
        <w:rPr>
          <w:rFonts w:ascii="Times New Roman" w:hAnsi="Times New Roman" w:cs="Times New Roman"/>
          <w:sz w:val="18"/>
          <w:szCs w:val="18"/>
        </w:rPr>
      </w:pPr>
      <w:r>
        <w:br w:type="column"/>
      </w:r>
    </w:p>
    <w:p w:rsidR="00166EC8" w:rsidRDefault="00166EC8">
      <w:pPr>
        <w:widowControl w:val="0"/>
        <w:spacing w:line="240" w:lineRule="auto"/>
        <w:ind w:left="2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Октябрь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7" w:line="220" w:lineRule="exact"/>
        <w:rPr>
          <w:rFonts w:ascii="Times New Roman" w:hAnsi="Times New Roman" w:cs="Times New Roman"/>
        </w:rPr>
      </w:pPr>
    </w:p>
    <w:p w:rsidR="00166EC8" w:rsidRDefault="00166EC8">
      <w:pPr>
        <w:widowControl w:val="0"/>
        <w:spacing w:line="240" w:lineRule="auto"/>
        <w:ind w:left="247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Декабрь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20" w:lineRule="exact"/>
        <w:rPr>
          <w:rFonts w:ascii="Times New Roman" w:hAnsi="Times New Roman" w:cs="Times New Roman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раз в месяц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" w:line="220" w:lineRule="exact"/>
        <w:rPr>
          <w:rFonts w:ascii="Times New Roman" w:hAnsi="Times New Roman" w:cs="Times New Roman"/>
        </w:rPr>
      </w:pPr>
    </w:p>
    <w:p w:rsidR="00166EC8" w:rsidRDefault="00166EC8">
      <w:pPr>
        <w:widowControl w:val="0"/>
        <w:spacing w:line="240" w:lineRule="auto"/>
        <w:ind w:left="112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</w:p>
    <w:p w:rsidR="00166EC8" w:rsidRDefault="00166EC8">
      <w:pPr>
        <w:spacing w:line="180" w:lineRule="exact"/>
        <w:rPr>
          <w:rFonts w:ascii="Times New Roman" w:hAnsi="Times New Roman" w:cs="Times New Roman"/>
          <w:sz w:val="18"/>
          <w:szCs w:val="18"/>
        </w:rPr>
      </w:pPr>
      <w:r>
        <w:br w:type="column"/>
      </w: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Творческая группа педагогов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7" w:line="220" w:lineRule="exact"/>
        <w:rPr>
          <w:rFonts w:ascii="Times New Roman" w:hAnsi="Times New Roman" w:cs="Times New Roman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всех возрастных групп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20" w:lineRule="exact"/>
        <w:rPr>
          <w:rFonts w:ascii="Times New Roman" w:hAnsi="Times New Roman" w:cs="Times New Roman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возрастных групп</w:t>
      </w: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66EC8" w:rsidRDefault="00166EC8">
      <w:pPr>
        <w:spacing w:after="1" w:line="220" w:lineRule="exact"/>
        <w:rPr>
          <w:rFonts w:ascii="Times New Roman" w:hAnsi="Times New Roman" w:cs="Times New Roman"/>
        </w:rPr>
      </w:pPr>
    </w:p>
    <w:p w:rsidR="00166EC8" w:rsidRDefault="00166EC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возрастных групп</w:t>
      </w:r>
      <w:bookmarkEnd w:id="2"/>
    </w:p>
    <w:sectPr w:rsidR="00166EC8" w:rsidSect="008A2017">
      <w:type w:val="continuous"/>
      <w:pgSz w:w="16838" w:h="11906" w:orient="landscape"/>
      <w:pgMar w:top="639" w:right="1134" w:bottom="0" w:left="974" w:header="0" w:footer="0" w:gutter="0"/>
      <w:cols w:num="4" w:space="708" w:equalWidth="0">
        <w:col w:w="181" w:space="512"/>
        <w:col w:w="6760" w:space="1084"/>
        <w:col w:w="1336" w:space="1044"/>
        <w:col w:w="38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017"/>
    <w:rsid w:val="0004149D"/>
    <w:rsid w:val="000D0098"/>
    <w:rsid w:val="00166EC8"/>
    <w:rsid w:val="00461B18"/>
    <w:rsid w:val="004A0CFE"/>
    <w:rsid w:val="008A2017"/>
    <w:rsid w:val="00BF06B7"/>
    <w:rsid w:val="00DF17A8"/>
    <w:rsid w:val="00FE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FE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740</Words>
  <Characters>4220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профилактике несчастных случаев с воспитанниками МБОУ Куяновской СОШ во время учебно-воспитательного процесса на 2022-2023 учебный год</dc:title>
  <dc:subject/>
  <dc:creator/>
  <cp:keywords/>
  <dc:description/>
  <cp:lastModifiedBy>Пользователь</cp:lastModifiedBy>
  <cp:revision>3</cp:revision>
  <dcterms:created xsi:type="dcterms:W3CDTF">2022-11-22T12:09:00Z</dcterms:created>
  <dcterms:modified xsi:type="dcterms:W3CDTF">2022-11-22T12:13:00Z</dcterms:modified>
</cp:coreProperties>
</file>